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7B" w:rsidRPr="00406E9B" w:rsidRDefault="0000057B" w:rsidP="00AF2629">
      <w:pPr>
        <w:tabs>
          <w:tab w:val="left" w:pos="1200"/>
        </w:tabs>
        <w:rPr>
          <w:rFonts w:ascii="Times New Roman" w:hAnsi="Times New Roman"/>
          <w:b/>
          <w:sz w:val="24"/>
          <w:szCs w:val="24"/>
          <w:lang w:val="uk-UA"/>
        </w:rPr>
      </w:pPr>
      <w:r>
        <w:tab/>
      </w:r>
      <w:r w:rsidRPr="002B2F1F">
        <w:rPr>
          <w:rFonts w:ascii="Times New Roman" w:hAnsi="Times New Roman"/>
          <w:b/>
          <w:sz w:val="28"/>
          <w:szCs w:val="28"/>
          <w:lang w:val="uk-UA"/>
        </w:rPr>
        <w:t>Олімпіадні завдання з української мови для 4 класу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2015-2016)</w:t>
      </w:r>
    </w:p>
    <w:p w:rsidR="0000057B" w:rsidRPr="004976FD" w:rsidRDefault="0000057B" w:rsidP="00487834">
      <w:pPr>
        <w:tabs>
          <w:tab w:val="left" w:pos="373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516A5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16A5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Знайди звук, спільний для кожної групи  слів. Запиши транскрипцію  слів, які мають один склад.                                                       5</w:t>
      </w:r>
      <w:r w:rsidRPr="00F06D4C">
        <w:rPr>
          <w:rFonts w:ascii="Times New Roman" w:hAnsi="Times New Roman"/>
          <w:sz w:val="28"/>
          <w:szCs w:val="28"/>
          <w:lang w:val="uk-UA"/>
        </w:rPr>
        <w:t xml:space="preserve"> б.</w:t>
      </w:r>
    </w:p>
    <w:p w:rsidR="0000057B" w:rsidRDefault="0000057B" w:rsidP="0048783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Дощ, число, речі, щастя       -     [   ] __________________________________</w:t>
      </w:r>
    </w:p>
    <w:p w:rsidR="0000057B" w:rsidRDefault="0000057B" w:rsidP="0048783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Поїзд, район, ясень, п’ю      -     [   ] __________________________________</w:t>
      </w:r>
    </w:p>
    <w:p w:rsidR="0000057B" w:rsidRDefault="0000057B" w:rsidP="00487834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Горобець, вівця, миється      -    [   ] __________________________________</w:t>
      </w:r>
    </w:p>
    <w:p w:rsidR="0000057B" w:rsidRPr="004B3654" w:rsidRDefault="0000057B" w:rsidP="00F06D4C">
      <w:pPr>
        <w:rPr>
          <w:rFonts w:ascii="Times New Roman" w:hAnsi="Times New Roman"/>
          <w:sz w:val="20"/>
          <w:szCs w:val="20"/>
          <w:lang w:val="uk-UA"/>
        </w:rPr>
      </w:pPr>
      <w:r w:rsidRPr="00067F80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2.</w:t>
      </w:r>
      <w:r w:rsidRPr="008D0BA6">
        <w:rPr>
          <w:sz w:val="28"/>
          <w:szCs w:val="28"/>
          <w:lang w:val="uk-UA"/>
        </w:rPr>
        <w:t xml:space="preserve"> </w:t>
      </w:r>
      <w:r w:rsidRPr="008D0BA6">
        <w:rPr>
          <w:rFonts w:ascii="Times New Roman" w:hAnsi="Times New Roman"/>
          <w:sz w:val="28"/>
          <w:szCs w:val="28"/>
          <w:lang w:val="uk-UA"/>
        </w:rPr>
        <w:t xml:space="preserve">Склади і запиши </w:t>
      </w:r>
      <w:r>
        <w:rPr>
          <w:rFonts w:ascii="Times New Roman" w:hAnsi="Times New Roman"/>
          <w:sz w:val="28"/>
          <w:szCs w:val="28"/>
          <w:lang w:val="uk-UA"/>
        </w:rPr>
        <w:t>два речення, щоб у першому слові</w:t>
      </w:r>
      <w:r w:rsidRPr="008D0B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0BA6">
        <w:rPr>
          <w:rFonts w:ascii="Times New Roman" w:hAnsi="Times New Roman"/>
          <w:b/>
          <w:i/>
          <w:sz w:val="32"/>
          <w:szCs w:val="32"/>
          <w:lang w:val="uk-UA"/>
        </w:rPr>
        <w:t xml:space="preserve">весна </w:t>
      </w:r>
      <w:r w:rsidRPr="008D0BA6">
        <w:rPr>
          <w:rFonts w:ascii="Times New Roman" w:hAnsi="Times New Roman"/>
          <w:sz w:val="28"/>
          <w:szCs w:val="28"/>
          <w:lang w:val="uk-UA"/>
        </w:rPr>
        <w:t>виступало  підметом,  а в другому – звертанням.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654">
        <w:rPr>
          <w:rFonts w:ascii="Times New Roman" w:hAnsi="Times New Roman"/>
          <w:sz w:val="20"/>
          <w:szCs w:val="20"/>
          <w:lang w:val="uk-UA"/>
        </w:rPr>
        <w:t>_________________________</w:t>
      </w:r>
      <w:r>
        <w:rPr>
          <w:rFonts w:ascii="Times New Roman" w:hAnsi="Times New Roman"/>
          <w:sz w:val="20"/>
          <w:szCs w:val="20"/>
          <w:lang w:val="uk-UA"/>
        </w:rPr>
        <w:t>______</w:t>
      </w:r>
      <w:r w:rsidRPr="004B3654">
        <w:rPr>
          <w:rFonts w:ascii="Times New Roman" w:hAnsi="Times New Roman"/>
          <w:sz w:val="20"/>
          <w:szCs w:val="20"/>
          <w:lang w:val="uk-UA"/>
        </w:rPr>
        <w:t>_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 б.</w:t>
      </w: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</w:p>
    <w:p w:rsidR="0000057B" w:rsidRPr="004B3654" w:rsidRDefault="0000057B" w:rsidP="00F06D4C">
      <w:pPr>
        <w:rPr>
          <w:rFonts w:ascii="Times New Roman" w:hAnsi="Times New Roman"/>
          <w:sz w:val="20"/>
          <w:szCs w:val="20"/>
          <w:lang w:val="uk-UA"/>
        </w:rPr>
      </w:pPr>
      <w:r w:rsidRPr="004B3654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______________</w:t>
      </w:r>
    </w:p>
    <w:p w:rsidR="0000057B" w:rsidRPr="004B3654" w:rsidRDefault="0000057B" w:rsidP="00F06D4C">
      <w:pPr>
        <w:rPr>
          <w:rFonts w:ascii="Times New Roman" w:hAnsi="Times New Roman"/>
          <w:b/>
          <w:sz w:val="20"/>
          <w:szCs w:val="20"/>
          <w:lang w:val="uk-UA"/>
        </w:rPr>
      </w:pPr>
      <w:r w:rsidRPr="004B3654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_________________________</w:t>
      </w:r>
      <w:r w:rsidRPr="004B3654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</w:t>
      </w:r>
    </w:p>
    <w:p w:rsidR="0000057B" w:rsidRPr="004B3654" w:rsidRDefault="0000057B" w:rsidP="00F06D4C">
      <w:pPr>
        <w:rPr>
          <w:rFonts w:ascii="Times New Roman" w:hAnsi="Times New Roman"/>
          <w:sz w:val="20"/>
          <w:szCs w:val="20"/>
          <w:lang w:val="uk-UA"/>
        </w:rPr>
      </w:pPr>
      <w:r w:rsidRPr="00AD316A">
        <w:rPr>
          <w:rFonts w:ascii="Times New Roman" w:hAnsi="Times New Roman"/>
          <w:sz w:val="28"/>
          <w:szCs w:val="28"/>
        </w:rPr>
        <w:t xml:space="preserve">Склади два речення зі словом </w:t>
      </w:r>
      <w:r w:rsidRPr="00AD316A">
        <w:rPr>
          <w:rFonts w:ascii="Times New Roman" w:hAnsi="Times New Roman"/>
          <w:b/>
          <w:i/>
          <w:sz w:val="28"/>
          <w:szCs w:val="28"/>
        </w:rPr>
        <w:t>надія</w:t>
      </w:r>
      <w:r w:rsidRPr="00AD316A">
        <w:rPr>
          <w:rFonts w:ascii="Times New Roman" w:hAnsi="Times New Roman"/>
          <w:sz w:val="28"/>
          <w:szCs w:val="28"/>
        </w:rPr>
        <w:t xml:space="preserve"> так, щоб у першому цей</w:t>
      </w:r>
      <w:r>
        <w:rPr>
          <w:rFonts w:ascii="Times New Roman" w:hAnsi="Times New Roman"/>
          <w:sz w:val="28"/>
          <w:szCs w:val="28"/>
        </w:rPr>
        <w:t xml:space="preserve"> іменник відповідав на питання 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AD316A">
        <w:rPr>
          <w:rFonts w:ascii="Times New Roman" w:hAnsi="Times New Roman"/>
          <w:sz w:val="28"/>
          <w:szCs w:val="28"/>
        </w:rPr>
        <w:t>о?, а в другому – на питання хто</w:t>
      </w:r>
      <w:r w:rsidRPr="004B3654">
        <w:rPr>
          <w:rFonts w:ascii="Times New Roman" w:hAnsi="Times New Roman"/>
          <w:sz w:val="20"/>
          <w:szCs w:val="20"/>
        </w:rPr>
        <w:t>?</w:t>
      </w:r>
      <w:r w:rsidRPr="004B3654">
        <w:rPr>
          <w:rFonts w:ascii="Times New Roman" w:hAnsi="Times New Roman"/>
          <w:sz w:val="20"/>
          <w:szCs w:val="20"/>
          <w:lang w:val="uk-UA"/>
        </w:rPr>
        <w:t>_______________</w:t>
      </w:r>
      <w:r>
        <w:rPr>
          <w:rFonts w:ascii="Times New Roman" w:hAnsi="Times New Roman"/>
          <w:sz w:val="20"/>
          <w:szCs w:val="20"/>
          <w:lang w:val="uk-UA"/>
        </w:rPr>
        <w:t>____________________</w:t>
      </w:r>
      <w:r w:rsidRPr="004B3654">
        <w:rPr>
          <w:rFonts w:ascii="Times New Roman" w:hAnsi="Times New Roman"/>
          <w:sz w:val="28"/>
          <w:szCs w:val="28"/>
          <w:lang w:val="uk-UA"/>
        </w:rPr>
        <w:t>3 б</w:t>
      </w:r>
      <w:r w:rsidRPr="004B3654">
        <w:rPr>
          <w:rFonts w:ascii="Times New Roman" w:hAnsi="Times New Roman"/>
          <w:sz w:val="20"/>
          <w:szCs w:val="20"/>
          <w:lang w:val="uk-UA"/>
        </w:rPr>
        <w:t>.</w:t>
      </w:r>
    </w:p>
    <w:p w:rsidR="0000057B" w:rsidRPr="004B3654" w:rsidRDefault="0000057B" w:rsidP="00F06D4C">
      <w:pPr>
        <w:rPr>
          <w:rFonts w:ascii="Times New Roman" w:hAnsi="Times New Roman"/>
          <w:sz w:val="20"/>
          <w:szCs w:val="20"/>
          <w:lang w:val="uk-UA"/>
        </w:rPr>
      </w:pPr>
      <w:r w:rsidRPr="004B3654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___________________________</w:t>
      </w:r>
      <w:r w:rsidRPr="004B3654">
        <w:rPr>
          <w:rFonts w:ascii="Times New Roman" w:hAnsi="Times New Roman"/>
          <w:sz w:val="20"/>
          <w:szCs w:val="20"/>
          <w:lang w:val="uk-UA"/>
        </w:rPr>
        <w:t>_</w:t>
      </w:r>
    </w:p>
    <w:p w:rsidR="0000057B" w:rsidRPr="004B3654" w:rsidRDefault="0000057B" w:rsidP="00487834">
      <w:pPr>
        <w:rPr>
          <w:rFonts w:ascii="Times New Roman" w:hAnsi="Times New Roman"/>
          <w:sz w:val="20"/>
          <w:szCs w:val="20"/>
          <w:lang w:val="uk-UA"/>
        </w:rPr>
      </w:pPr>
      <w:r w:rsidRPr="004B3654"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uk-UA"/>
        </w:rPr>
        <w:t>________________</w:t>
      </w:r>
    </w:p>
    <w:p w:rsidR="0000057B" w:rsidRPr="0031193A" w:rsidRDefault="0000057B" w:rsidP="0031193A">
      <w:pPr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3</w:t>
      </w:r>
      <w:r w:rsidRPr="0053162C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B3654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Відга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>дай,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я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>к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 xml:space="preserve"> фразеолог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>зм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и 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сховались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>у малю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 xml:space="preserve">нках. Обери </w:t>
      </w:r>
      <w:r>
        <w:rPr>
          <w:rFonts w:ascii="Times New Roman" w:hAnsi="Times New Roman"/>
          <w:bCs/>
          <w:sz w:val="28"/>
          <w:szCs w:val="28"/>
          <w:lang w:val="uk-UA"/>
        </w:rPr>
        <w:t>два з них, з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 xml:space="preserve">апиши  </w:t>
      </w:r>
      <w:r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>ясни значен</w:t>
      </w:r>
      <w:r>
        <w:rPr>
          <w:rFonts w:ascii="Times New Roman" w:hAnsi="Times New Roman"/>
          <w:bCs/>
          <w:sz w:val="28"/>
          <w:szCs w:val="28"/>
          <w:lang w:val="uk-UA"/>
        </w:rPr>
        <w:t>ня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4B3654">
        <w:rPr>
          <w:rFonts w:ascii="Times New Roman" w:hAnsi="Times New Roman"/>
          <w:noProof/>
          <w:sz w:val="28"/>
          <w:szCs w:val="28"/>
          <w:lang w:val="uk-UA"/>
        </w:rPr>
        <w:t xml:space="preserve">Надпиши </w:t>
      </w:r>
      <w:r w:rsidRPr="00577384">
        <w:rPr>
          <w:rFonts w:ascii="Times New Roman" w:hAnsi="Times New Roman"/>
          <w:noProof/>
          <w:sz w:val="28"/>
          <w:szCs w:val="28"/>
          <w:lang w:val="uk-UA"/>
        </w:rPr>
        <w:t xml:space="preserve"> відмінки іменників у </w:t>
      </w:r>
      <w:r w:rsidRPr="004B365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B3654">
        <w:rPr>
          <w:rFonts w:ascii="Times New Roman" w:hAnsi="Times New Roman"/>
          <w:noProof/>
          <w:sz w:val="28"/>
          <w:szCs w:val="28"/>
          <w:lang w:val="uk-UA"/>
        </w:rPr>
        <w:t>фразеолог</w:t>
      </w:r>
      <w:r w:rsidRPr="00577384">
        <w:rPr>
          <w:rFonts w:ascii="Times New Roman" w:hAnsi="Times New Roman"/>
          <w:noProof/>
          <w:sz w:val="28"/>
          <w:szCs w:val="28"/>
          <w:lang w:val="uk-UA"/>
        </w:rPr>
        <w:t>і</w:t>
      </w:r>
      <w:r>
        <w:rPr>
          <w:rFonts w:ascii="Times New Roman" w:hAnsi="Times New Roman"/>
          <w:noProof/>
          <w:sz w:val="28"/>
          <w:szCs w:val="28"/>
          <w:lang w:val="uk-UA"/>
        </w:rPr>
        <w:t>змах, записаних тобою.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7</w:t>
      </w:r>
      <w:r w:rsidRPr="00644214">
        <w:rPr>
          <w:rFonts w:ascii="Times New Roman" w:hAnsi="Times New Roman"/>
          <w:bCs/>
          <w:sz w:val="28"/>
          <w:szCs w:val="28"/>
          <w:lang w:val="uk-UA"/>
        </w:rPr>
        <w:t xml:space="preserve"> б. 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(4+2+1)</w:t>
      </w:r>
      <w:r w:rsidRPr="004B3654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</w:t>
      </w:r>
      <w:r w:rsidRPr="004B3654">
        <w:rPr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10597" w:type="dxa"/>
        <w:tblInd w:w="-743" w:type="dxa"/>
        <w:tblBorders>
          <w:insideH w:val="threeDEngrave" w:sz="24" w:space="0" w:color="auto"/>
          <w:insideV w:val="threeDEngrave" w:sz="24" w:space="0" w:color="auto"/>
        </w:tblBorders>
        <w:tblLayout w:type="fixed"/>
        <w:tblLook w:val="00A0"/>
      </w:tblPr>
      <w:tblGrid>
        <w:gridCol w:w="5246"/>
        <w:gridCol w:w="5351"/>
      </w:tblGrid>
      <w:tr w:rsidR="0000057B" w:rsidRPr="007034E8" w:rsidTr="006A2EAB">
        <w:tc>
          <w:tcPr>
            <w:tcW w:w="5246" w:type="dxa"/>
          </w:tcPr>
          <w:p w:rsidR="0000057B" w:rsidRPr="004B3654" w:rsidRDefault="0000057B" w:rsidP="006A2EA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4.5pt;height:95.25pt;visibility:visible">
                  <v:imagedata r:id="rId4" o:title=""/>
                </v:shape>
              </w:pict>
            </w:r>
          </w:p>
          <w:p w:rsidR="0000057B" w:rsidRPr="004B3654" w:rsidRDefault="0000057B" w:rsidP="006A2EA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B3654">
              <w:rPr>
                <w:b/>
                <w:sz w:val="28"/>
                <w:szCs w:val="28"/>
                <w:lang w:val="uk-UA"/>
              </w:rPr>
              <w:t>Фразеолог</w:t>
            </w:r>
            <w:r w:rsidRPr="007034E8">
              <w:rPr>
                <w:b/>
                <w:sz w:val="28"/>
                <w:szCs w:val="28"/>
                <w:lang w:val="uk-UA"/>
              </w:rPr>
              <w:t>і</w:t>
            </w:r>
            <w:r w:rsidRPr="004B3654">
              <w:rPr>
                <w:b/>
                <w:sz w:val="28"/>
                <w:szCs w:val="28"/>
                <w:lang w:val="uk-UA"/>
              </w:rPr>
              <w:t>зм_____________________</w:t>
            </w:r>
          </w:p>
          <w:p w:rsidR="0000057B" w:rsidRPr="004B3654" w:rsidRDefault="0000057B" w:rsidP="006A2EA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B3654">
              <w:rPr>
                <w:b/>
                <w:sz w:val="28"/>
                <w:szCs w:val="28"/>
                <w:lang w:val="uk-UA"/>
              </w:rPr>
              <w:t>___________________________________</w:t>
            </w:r>
          </w:p>
          <w:p w:rsidR="0000057B" w:rsidRPr="004B3654" w:rsidRDefault="0000057B" w:rsidP="006A2EA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B3654">
              <w:rPr>
                <w:b/>
                <w:sz w:val="28"/>
                <w:szCs w:val="28"/>
                <w:lang w:val="uk-UA"/>
              </w:rPr>
              <w:t>Значен</w:t>
            </w:r>
            <w:r w:rsidRPr="007034E8">
              <w:rPr>
                <w:b/>
                <w:sz w:val="28"/>
                <w:szCs w:val="28"/>
                <w:lang w:val="uk-UA"/>
              </w:rPr>
              <w:t>ня</w:t>
            </w:r>
            <w:r w:rsidRPr="004B3654">
              <w:rPr>
                <w:b/>
                <w:sz w:val="28"/>
                <w:szCs w:val="28"/>
                <w:lang w:val="uk-UA"/>
              </w:rPr>
              <w:t>: _________________________</w:t>
            </w:r>
          </w:p>
          <w:p w:rsidR="0000057B" w:rsidRPr="007034E8" w:rsidRDefault="0000057B" w:rsidP="006A2EAB">
            <w:pPr>
              <w:rPr>
                <w:sz w:val="28"/>
                <w:szCs w:val="28"/>
              </w:rPr>
            </w:pPr>
            <w:r w:rsidRPr="004B3654">
              <w:rPr>
                <w:sz w:val="28"/>
                <w:szCs w:val="28"/>
                <w:lang w:val="uk-UA"/>
              </w:rPr>
              <w:t>______________</w:t>
            </w:r>
            <w:r w:rsidRPr="007034E8">
              <w:rPr>
                <w:sz w:val="28"/>
                <w:szCs w:val="28"/>
              </w:rPr>
              <w:t>_____________________</w:t>
            </w:r>
          </w:p>
        </w:tc>
        <w:tc>
          <w:tcPr>
            <w:tcW w:w="5351" w:type="dxa"/>
          </w:tcPr>
          <w:p w:rsidR="0000057B" w:rsidRPr="007034E8" w:rsidRDefault="0000057B" w:rsidP="006A2EAB">
            <w:pPr>
              <w:jc w:val="center"/>
              <w:rPr>
                <w:b/>
                <w:sz w:val="28"/>
                <w:szCs w:val="28"/>
              </w:rPr>
            </w:pPr>
            <w:r w:rsidRPr="00D94EE4">
              <w:rPr>
                <w:b/>
                <w:noProof/>
                <w:sz w:val="28"/>
                <w:szCs w:val="28"/>
                <w:lang w:eastAsia="ru-RU"/>
              </w:rPr>
              <w:pict>
                <v:shape id="Рисунок 17" o:spid="_x0000_i1026" type="#_x0000_t75" style="width:241.5pt;height:109.5pt;visibility:visible">
                  <v:imagedata r:id="rId5" o:title=""/>
                </v:shape>
              </w:pict>
            </w: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Фразеолог</w:t>
            </w:r>
            <w:r w:rsidRPr="007034E8">
              <w:rPr>
                <w:b/>
                <w:sz w:val="28"/>
                <w:szCs w:val="28"/>
                <w:lang w:val="uk-UA"/>
              </w:rPr>
              <w:t>і</w:t>
            </w:r>
            <w:r w:rsidRPr="007034E8">
              <w:rPr>
                <w:b/>
                <w:sz w:val="28"/>
                <w:szCs w:val="28"/>
              </w:rPr>
              <w:t>зм_______________________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____________________________________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Значен</w:t>
            </w:r>
            <w:r w:rsidRPr="007034E8">
              <w:rPr>
                <w:b/>
                <w:sz w:val="28"/>
                <w:szCs w:val="28"/>
                <w:lang w:val="uk-UA"/>
              </w:rPr>
              <w:t>ня</w:t>
            </w:r>
            <w:r w:rsidRPr="007034E8">
              <w:rPr>
                <w:b/>
                <w:sz w:val="28"/>
                <w:szCs w:val="28"/>
              </w:rPr>
              <w:t>: __________________________</w:t>
            </w:r>
          </w:p>
          <w:p w:rsidR="0000057B" w:rsidRPr="007034E8" w:rsidRDefault="0000057B" w:rsidP="006A2EAB">
            <w:pPr>
              <w:rPr>
                <w:sz w:val="28"/>
                <w:szCs w:val="28"/>
              </w:rPr>
            </w:pPr>
            <w:r w:rsidRPr="007034E8">
              <w:rPr>
                <w:sz w:val="28"/>
                <w:szCs w:val="28"/>
              </w:rPr>
              <w:t>____________________________________</w:t>
            </w:r>
          </w:p>
          <w:p w:rsidR="0000057B" w:rsidRPr="007034E8" w:rsidRDefault="0000057B" w:rsidP="006A2EAB">
            <w:pPr>
              <w:rPr>
                <w:sz w:val="28"/>
                <w:szCs w:val="28"/>
              </w:rPr>
            </w:pPr>
          </w:p>
        </w:tc>
      </w:tr>
      <w:tr w:rsidR="0000057B" w:rsidRPr="007034E8" w:rsidTr="006A2EAB">
        <w:tc>
          <w:tcPr>
            <w:tcW w:w="5246" w:type="dxa"/>
          </w:tcPr>
          <w:p w:rsidR="0000057B" w:rsidRPr="007034E8" w:rsidRDefault="0000057B" w:rsidP="006A2EAB">
            <w:pPr>
              <w:rPr>
                <w:noProof/>
              </w:rPr>
            </w:pPr>
          </w:p>
          <w:p w:rsidR="0000057B" w:rsidRPr="007034E8" w:rsidRDefault="0000057B" w:rsidP="006A2EAB">
            <w:pPr>
              <w:jc w:val="center"/>
              <w:rPr>
                <w:b/>
                <w:sz w:val="28"/>
                <w:szCs w:val="28"/>
              </w:rPr>
            </w:pPr>
            <w:r w:rsidRPr="00D94EE4">
              <w:rPr>
                <w:b/>
                <w:noProof/>
                <w:sz w:val="28"/>
                <w:szCs w:val="28"/>
                <w:lang w:eastAsia="ru-RU"/>
              </w:rPr>
              <w:pict>
                <v:shape id="Рисунок 34" o:spid="_x0000_i1027" type="#_x0000_t75" style="width:257.25pt;height:108.75pt;visibility:visible">
                  <v:imagedata r:id="rId6" o:title=""/>
                </v:shape>
              </w:pict>
            </w: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Фразеолог</w:t>
            </w:r>
            <w:r w:rsidRPr="007034E8">
              <w:rPr>
                <w:b/>
                <w:sz w:val="28"/>
                <w:szCs w:val="28"/>
                <w:lang w:val="uk-UA"/>
              </w:rPr>
              <w:t>і</w:t>
            </w:r>
            <w:r w:rsidRPr="007034E8">
              <w:rPr>
                <w:b/>
                <w:sz w:val="28"/>
                <w:szCs w:val="28"/>
              </w:rPr>
              <w:t>зм_______________________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___________________________________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16"/>
                <w:szCs w:val="16"/>
              </w:rPr>
            </w:pP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Значен</w:t>
            </w:r>
            <w:r w:rsidRPr="007034E8">
              <w:rPr>
                <w:b/>
                <w:sz w:val="28"/>
                <w:szCs w:val="28"/>
                <w:lang w:val="uk-UA"/>
              </w:rPr>
              <w:t>ня</w:t>
            </w:r>
            <w:r w:rsidRPr="007034E8">
              <w:rPr>
                <w:b/>
                <w:sz w:val="28"/>
                <w:szCs w:val="28"/>
              </w:rPr>
              <w:t>: _________________________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___________________________________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16"/>
                <w:szCs w:val="16"/>
              </w:rPr>
            </w:pPr>
          </w:p>
          <w:p w:rsidR="0000057B" w:rsidRPr="007034E8" w:rsidRDefault="0000057B" w:rsidP="006A2EAB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51" w:type="dxa"/>
          </w:tcPr>
          <w:p w:rsidR="0000057B" w:rsidRPr="007034E8" w:rsidRDefault="0000057B" w:rsidP="006A2EAB">
            <w:pPr>
              <w:jc w:val="center"/>
              <w:rPr>
                <w:b/>
                <w:sz w:val="28"/>
                <w:szCs w:val="28"/>
              </w:rPr>
            </w:pPr>
            <w:r w:rsidRPr="00D94EE4">
              <w:rPr>
                <w:b/>
                <w:noProof/>
                <w:sz w:val="28"/>
                <w:szCs w:val="28"/>
                <w:lang w:eastAsia="ru-RU"/>
              </w:rPr>
              <w:pict>
                <v:shape id="Рисунок 28" o:spid="_x0000_i1028" type="#_x0000_t75" style="width:223.5pt;height:113.25pt;visibility:visible">
                  <v:imagedata r:id="rId7" o:title=""/>
                </v:shape>
              </w:pict>
            </w:r>
          </w:p>
          <w:p w:rsidR="0000057B" w:rsidRPr="007034E8" w:rsidRDefault="0000057B" w:rsidP="006A2EAB">
            <w:pPr>
              <w:jc w:val="both"/>
              <w:rPr>
                <w:b/>
                <w:sz w:val="16"/>
                <w:szCs w:val="16"/>
              </w:rPr>
            </w:pP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Фразеолог</w:t>
            </w:r>
            <w:r w:rsidRPr="007034E8">
              <w:rPr>
                <w:b/>
                <w:sz w:val="28"/>
                <w:szCs w:val="28"/>
                <w:lang w:val="uk-UA"/>
              </w:rPr>
              <w:t>і</w:t>
            </w:r>
            <w:r w:rsidRPr="007034E8">
              <w:rPr>
                <w:b/>
                <w:sz w:val="28"/>
                <w:szCs w:val="28"/>
              </w:rPr>
              <w:t>зм_______________________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____________________________________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16"/>
                <w:szCs w:val="16"/>
              </w:rPr>
            </w:pP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Значен</w:t>
            </w:r>
            <w:r w:rsidRPr="007034E8">
              <w:rPr>
                <w:b/>
                <w:sz w:val="28"/>
                <w:szCs w:val="28"/>
                <w:lang w:val="uk-UA"/>
              </w:rPr>
              <w:t>ня</w:t>
            </w:r>
            <w:r w:rsidRPr="007034E8">
              <w:rPr>
                <w:b/>
                <w:sz w:val="28"/>
                <w:szCs w:val="28"/>
              </w:rPr>
              <w:t>: __________________________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28"/>
                <w:szCs w:val="28"/>
              </w:rPr>
            </w:pPr>
            <w:r w:rsidRPr="007034E8">
              <w:rPr>
                <w:b/>
                <w:sz w:val="28"/>
                <w:szCs w:val="28"/>
              </w:rPr>
              <w:t>____________________________________</w:t>
            </w:r>
          </w:p>
          <w:p w:rsidR="0000057B" w:rsidRPr="007034E8" w:rsidRDefault="0000057B" w:rsidP="006A2EAB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057B" w:rsidRPr="007034E8" w:rsidTr="00644214">
        <w:trPr>
          <w:trHeight w:val="642"/>
        </w:trPr>
        <w:tc>
          <w:tcPr>
            <w:tcW w:w="10597" w:type="dxa"/>
            <w:gridSpan w:val="2"/>
          </w:tcPr>
          <w:p w:rsidR="0000057B" w:rsidRPr="007034E8" w:rsidRDefault="0000057B" w:rsidP="006A2EA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00057B" w:rsidRDefault="0000057B" w:rsidP="0053162C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057B" w:rsidRPr="005974D7" w:rsidRDefault="0000057B" w:rsidP="0053162C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4</w:t>
      </w:r>
      <w:r w:rsidRPr="0053162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Чи можна назвати виділені слова спільнокореневими. Доведи свою думку. Добери з тексту синонім до слова </w:t>
      </w:r>
      <w:r w:rsidRPr="00951225">
        <w:rPr>
          <w:rFonts w:ascii="Times New Roman" w:hAnsi="Times New Roman"/>
          <w:i/>
          <w:sz w:val="28"/>
          <w:szCs w:val="28"/>
          <w:lang w:val="uk-UA"/>
        </w:rPr>
        <w:t>смі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ється.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6 б. </w:t>
      </w:r>
      <w:r>
        <w:rPr>
          <w:rFonts w:ascii="Times New Roman" w:hAnsi="Times New Roman"/>
          <w:sz w:val="20"/>
          <w:szCs w:val="20"/>
          <w:lang w:val="uk-UA"/>
        </w:rPr>
        <w:t>(1+4+1)</w:t>
      </w:r>
    </w:p>
    <w:p w:rsidR="0000057B" w:rsidRDefault="0000057B" w:rsidP="00067F8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7F80">
        <w:rPr>
          <w:rFonts w:ascii="Times New Roman" w:hAnsi="Times New Roman"/>
          <w:b/>
          <w:sz w:val="28"/>
          <w:szCs w:val="28"/>
          <w:lang w:val="uk-UA"/>
        </w:rPr>
        <w:t>Дощик</w:t>
      </w:r>
      <w:r>
        <w:rPr>
          <w:rFonts w:ascii="Times New Roman" w:hAnsi="Times New Roman"/>
          <w:sz w:val="28"/>
          <w:szCs w:val="28"/>
          <w:lang w:val="uk-UA"/>
        </w:rPr>
        <w:t xml:space="preserve"> був.  </w:t>
      </w:r>
      <w:r w:rsidRPr="00067F80">
        <w:rPr>
          <w:rFonts w:ascii="Times New Roman" w:hAnsi="Times New Roman"/>
          <w:b/>
          <w:sz w:val="28"/>
          <w:szCs w:val="28"/>
          <w:lang w:val="uk-UA"/>
        </w:rPr>
        <w:t>Дощик</w:t>
      </w:r>
      <w:r>
        <w:rPr>
          <w:rFonts w:ascii="Times New Roman" w:hAnsi="Times New Roman"/>
          <w:sz w:val="28"/>
          <w:szCs w:val="28"/>
          <w:lang w:val="uk-UA"/>
        </w:rPr>
        <w:t xml:space="preserve"> був.      _____________________________________</w:t>
      </w:r>
    </w:p>
    <w:p w:rsidR="0000057B" w:rsidRDefault="0000057B" w:rsidP="00067F8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Десь за лісом  грімчик гув.     _____________________________________</w:t>
      </w:r>
    </w:p>
    <w:p w:rsidR="0000057B" w:rsidRDefault="0000057B" w:rsidP="00067F8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 не </w:t>
      </w:r>
      <w:r w:rsidRPr="00067F80">
        <w:rPr>
          <w:rFonts w:ascii="Times New Roman" w:hAnsi="Times New Roman"/>
          <w:b/>
          <w:sz w:val="28"/>
          <w:szCs w:val="28"/>
          <w:lang w:val="uk-UA"/>
        </w:rPr>
        <w:t>дощ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Pr="00067F80">
        <w:rPr>
          <w:rFonts w:ascii="Times New Roman" w:hAnsi="Times New Roman"/>
          <w:b/>
          <w:sz w:val="28"/>
          <w:szCs w:val="28"/>
          <w:lang w:val="uk-UA"/>
        </w:rPr>
        <w:t>дощеня</w:t>
      </w:r>
      <w:r>
        <w:rPr>
          <w:rFonts w:ascii="Times New Roman" w:hAnsi="Times New Roman"/>
          <w:sz w:val="28"/>
          <w:szCs w:val="28"/>
          <w:lang w:val="uk-UA"/>
        </w:rPr>
        <w:t xml:space="preserve"> !            _____________________________________</w:t>
      </w:r>
    </w:p>
    <w:p w:rsidR="0000057B" w:rsidRDefault="0000057B" w:rsidP="00067F8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Сонечко регоче,                     _____________________________________</w:t>
      </w:r>
    </w:p>
    <w:p w:rsidR="0000057B" w:rsidRDefault="0000057B" w:rsidP="00067F80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Бо </w:t>
      </w:r>
      <w:r w:rsidRPr="00067F80">
        <w:rPr>
          <w:rFonts w:ascii="Times New Roman" w:hAnsi="Times New Roman"/>
          <w:b/>
          <w:sz w:val="28"/>
          <w:szCs w:val="28"/>
          <w:lang w:val="uk-UA"/>
        </w:rPr>
        <w:t>дощу</w:t>
      </w:r>
      <w:r>
        <w:rPr>
          <w:rFonts w:ascii="Times New Roman" w:hAnsi="Times New Roman"/>
          <w:sz w:val="28"/>
          <w:szCs w:val="28"/>
          <w:lang w:val="uk-UA"/>
        </w:rPr>
        <w:t xml:space="preserve"> не хоче.                    _____________________________________</w:t>
      </w:r>
    </w:p>
    <w:p w:rsidR="0000057B" w:rsidRPr="00AD316A" w:rsidRDefault="0000057B" w:rsidP="00067F80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00057B" w:rsidRPr="00654570" w:rsidRDefault="0000057B" w:rsidP="00A464C8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5</w:t>
      </w:r>
      <w:r w:rsidRPr="00577384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E22AD">
        <w:rPr>
          <w:sz w:val="28"/>
          <w:szCs w:val="28"/>
          <w:lang w:val="uk-UA"/>
        </w:rPr>
        <w:t xml:space="preserve"> </w:t>
      </w:r>
      <w:r w:rsidRPr="00BE22AD">
        <w:rPr>
          <w:rFonts w:ascii="Times New Roman" w:hAnsi="Times New Roman"/>
          <w:sz w:val="28"/>
          <w:szCs w:val="28"/>
          <w:lang w:val="uk-UA"/>
        </w:rPr>
        <w:t>Запиши відповідь числівником.</w:t>
      </w:r>
      <w:r w:rsidRPr="00A464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E22AD">
        <w:rPr>
          <w:rFonts w:ascii="Times New Roman" w:hAnsi="Times New Roman"/>
          <w:sz w:val="28"/>
          <w:szCs w:val="28"/>
          <w:lang w:val="uk-UA"/>
        </w:rPr>
        <w:t xml:space="preserve">ід них утвори числівники, що відповідають на запитання який?, котрий?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10 б. </w:t>
      </w:r>
      <w:r>
        <w:rPr>
          <w:rFonts w:ascii="Times New Roman" w:hAnsi="Times New Roman"/>
          <w:sz w:val="20"/>
          <w:szCs w:val="20"/>
          <w:lang w:val="uk-UA"/>
        </w:rPr>
        <w:t>(8+2)</w:t>
      </w:r>
    </w:p>
    <w:p w:rsidR="0000057B" w:rsidRPr="00BE22AD" w:rsidRDefault="0000057B" w:rsidP="00BE22AD">
      <w:pPr>
        <w:rPr>
          <w:rFonts w:ascii="Times New Roman" w:hAnsi="Times New Roman"/>
          <w:sz w:val="28"/>
          <w:szCs w:val="28"/>
          <w:lang w:val="uk-UA"/>
        </w:rPr>
      </w:pPr>
      <w:r w:rsidRPr="00BE22AD">
        <w:rPr>
          <w:rFonts w:ascii="Times New Roman" w:hAnsi="Times New Roman"/>
          <w:sz w:val="28"/>
          <w:szCs w:val="28"/>
          <w:lang w:val="uk-UA"/>
        </w:rPr>
        <w:t>501 т – 1 т = ____________________________________________________</w:t>
      </w:r>
    </w:p>
    <w:p w:rsidR="0000057B" w:rsidRPr="00BE22AD" w:rsidRDefault="0000057B" w:rsidP="00BE22AD">
      <w:pPr>
        <w:rPr>
          <w:rFonts w:ascii="Times New Roman" w:hAnsi="Times New Roman"/>
          <w:sz w:val="28"/>
          <w:szCs w:val="28"/>
          <w:lang w:val="uk-UA"/>
        </w:rPr>
      </w:pPr>
      <w:r w:rsidRPr="00BE22AD">
        <w:rPr>
          <w:rFonts w:ascii="Times New Roman" w:hAnsi="Times New Roman"/>
          <w:sz w:val="28"/>
          <w:szCs w:val="28"/>
          <w:lang w:val="uk-UA"/>
        </w:rPr>
        <w:t>Якщо 32 зменшити у 2 рази, то буде _______________________________</w:t>
      </w:r>
    </w:p>
    <w:p w:rsidR="0000057B" w:rsidRPr="00BE22AD" w:rsidRDefault="0000057B" w:rsidP="00BE22AD">
      <w:pPr>
        <w:rPr>
          <w:rFonts w:ascii="Times New Roman" w:hAnsi="Times New Roman"/>
          <w:sz w:val="28"/>
          <w:szCs w:val="28"/>
          <w:lang w:val="uk-UA"/>
        </w:rPr>
      </w:pPr>
      <w:r w:rsidRPr="00BE22AD">
        <w:rPr>
          <w:rFonts w:ascii="Times New Roman" w:hAnsi="Times New Roman"/>
          <w:sz w:val="28"/>
          <w:szCs w:val="28"/>
          <w:lang w:val="uk-UA"/>
        </w:rPr>
        <w:t>Результат добутку чисел 25 і 2 дорівнює ____________________________</w:t>
      </w:r>
    </w:p>
    <w:p w:rsidR="0000057B" w:rsidRDefault="0000057B" w:rsidP="00BE22AD">
      <w:pPr>
        <w:rPr>
          <w:rFonts w:ascii="Times New Roman" w:hAnsi="Times New Roman"/>
          <w:sz w:val="16"/>
          <w:szCs w:val="16"/>
          <w:lang w:val="uk-UA"/>
        </w:rPr>
      </w:pPr>
      <w:r w:rsidRPr="00BE22AD">
        <w:rPr>
          <w:rFonts w:ascii="Times New Roman" w:hAnsi="Times New Roman"/>
          <w:sz w:val="28"/>
          <w:szCs w:val="28"/>
          <w:lang w:val="uk-UA"/>
        </w:rPr>
        <w:t>999 999 + 1 = ____________________________________________________</w:t>
      </w:r>
    </w:p>
    <w:p w:rsidR="0000057B" w:rsidRPr="00AD316A" w:rsidRDefault="0000057B" w:rsidP="00BE22AD">
      <w:pPr>
        <w:rPr>
          <w:rFonts w:ascii="Times New Roman" w:hAnsi="Times New Roman"/>
          <w:sz w:val="16"/>
          <w:szCs w:val="16"/>
          <w:lang w:val="uk-UA"/>
        </w:rPr>
      </w:pPr>
    </w:p>
    <w:p w:rsidR="0000057B" w:rsidRPr="00AD316A" w:rsidRDefault="0000057B" w:rsidP="0057738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0057B" w:rsidRDefault="0000057B" w:rsidP="00483C3A">
      <w:pPr>
        <w:rPr>
          <w:rFonts w:ascii="Times New Roman" w:hAnsi="Times New Roman"/>
          <w:sz w:val="28"/>
          <w:szCs w:val="28"/>
        </w:rPr>
      </w:pPr>
      <w:r w:rsidRPr="00577384">
        <w:rPr>
          <w:rFonts w:ascii="Times New Roman" w:hAnsi="Times New Roman"/>
          <w:b/>
          <w:sz w:val="28"/>
          <w:szCs w:val="28"/>
          <w:lang w:val="uk-UA"/>
        </w:rPr>
        <w:t>Завдання 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93A">
        <w:rPr>
          <w:rFonts w:ascii="Times New Roman" w:hAnsi="Times New Roman"/>
          <w:sz w:val="28"/>
          <w:szCs w:val="28"/>
        </w:rPr>
        <w:t>Напиши</w:t>
      </w:r>
      <w:r>
        <w:rPr>
          <w:rFonts w:ascii="Times New Roman" w:hAnsi="Times New Roman"/>
          <w:sz w:val="28"/>
          <w:szCs w:val="28"/>
        </w:rPr>
        <w:t xml:space="preserve"> зам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1193A">
        <w:rPr>
          <w:rFonts w:ascii="Times New Roman" w:hAnsi="Times New Roman"/>
          <w:sz w:val="28"/>
          <w:szCs w:val="28"/>
        </w:rPr>
        <w:t>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</w:rPr>
        <w:t xml:space="preserve"> шк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11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добрий вчинок школярів, свідком або учасником якого ти був (була).</w:t>
      </w:r>
      <w:r>
        <w:rPr>
          <w:rFonts w:ascii="Times New Roman" w:hAnsi="Times New Roman"/>
          <w:sz w:val="28"/>
          <w:szCs w:val="28"/>
        </w:rPr>
        <w:t xml:space="preserve"> (10-12 ре</w:t>
      </w:r>
      <w:r>
        <w:rPr>
          <w:rFonts w:ascii="Times New Roman" w:hAnsi="Times New Roman"/>
          <w:sz w:val="28"/>
          <w:szCs w:val="28"/>
          <w:lang w:val="uk-UA"/>
        </w:rPr>
        <w:t>чень</w:t>
      </w:r>
      <w:r w:rsidRPr="0031193A">
        <w:rPr>
          <w:rFonts w:ascii="Times New Roman" w:hAnsi="Times New Roman"/>
          <w:sz w:val="28"/>
          <w:szCs w:val="28"/>
        </w:rPr>
        <w:t xml:space="preserve">).    </w:t>
      </w:r>
    </w:p>
    <w:p w:rsidR="0000057B" w:rsidRDefault="0000057B" w:rsidP="00483C3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1193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3119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119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16</w:t>
      </w:r>
      <w:r w:rsidRPr="00F06D4C"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06D4C">
        <w:rPr>
          <w:rFonts w:ascii="Times New Roman" w:hAnsi="Times New Roman"/>
          <w:sz w:val="20"/>
          <w:szCs w:val="20"/>
        </w:rPr>
        <w:t>12+</w:t>
      </w:r>
      <w:r>
        <w:rPr>
          <w:rFonts w:ascii="Times New Roman" w:hAnsi="Times New Roman"/>
          <w:sz w:val="20"/>
          <w:szCs w:val="20"/>
        </w:rPr>
        <w:t>2+2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1193A">
        <w:rPr>
          <w:rFonts w:ascii="Times New Roman" w:hAnsi="Times New Roman"/>
          <w:sz w:val="28"/>
          <w:szCs w:val="28"/>
        </w:rPr>
        <w:t xml:space="preserve">                  </w:t>
      </w:r>
    </w:p>
    <w:p w:rsidR="0000057B" w:rsidRDefault="0000057B" w:rsidP="0031193A">
      <w:pPr>
        <w:tabs>
          <w:tab w:val="left" w:pos="18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__________________________________________</w:t>
      </w:r>
    </w:p>
    <w:p w:rsidR="0000057B" w:rsidRDefault="0000057B" w:rsidP="0031193A">
      <w:pPr>
        <w:tabs>
          <w:tab w:val="left" w:pos="18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57B" w:rsidRDefault="0000057B" w:rsidP="005C314C">
      <w:pPr>
        <w:tabs>
          <w:tab w:val="left" w:pos="712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0057B" w:rsidRDefault="0000057B" w:rsidP="005C314C">
      <w:pPr>
        <w:tabs>
          <w:tab w:val="left" w:pos="7125"/>
        </w:tabs>
        <w:rPr>
          <w:rFonts w:ascii="Times New Roman" w:hAnsi="Times New Roman"/>
          <w:sz w:val="28"/>
          <w:szCs w:val="28"/>
          <w:lang w:val="uk-UA"/>
        </w:rPr>
      </w:pPr>
    </w:p>
    <w:p w:rsidR="0000057B" w:rsidRDefault="0000057B" w:rsidP="005C314C">
      <w:pPr>
        <w:tabs>
          <w:tab w:val="left" w:pos="7125"/>
        </w:tabs>
        <w:rPr>
          <w:rFonts w:ascii="Times New Roman" w:hAnsi="Times New Roman"/>
          <w:sz w:val="28"/>
          <w:szCs w:val="28"/>
          <w:lang w:val="uk-UA"/>
        </w:rPr>
      </w:pPr>
    </w:p>
    <w:p w:rsidR="0000057B" w:rsidRPr="005C314C" w:rsidRDefault="0000057B" w:rsidP="005C314C">
      <w:pPr>
        <w:tabs>
          <w:tab w:val="left" w:pos="712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Всього 50 балів</w:t>
      </w:r>
    </w:p>
    <w:sectPr w:rsidR="0000057B" w:rsidRPr="005C314C" w:rsidSect="004878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834"/>
    <w:rsid w:val="0000057B"/>
    <w:rsid w:val="00050491"/>
    <w:rsid w:val="000538B9"/>
    <w:rsid w:val="00067F80"/>
    <w:rsid w:val="001516A5"/>
    <w:rsid w:val="00180A3F"/>
    <w:rsid w:val="001E1EDD"/>
    <w:rsid w:val="002B2F1F"/>
    <w:rsid w:val="002E5C7F"/>
    <w:rsid w:val="0031193A"/>
    <w:rsid w:val="003244C8"/>
    <w:rsid w:val="00354077"/>
    <w:rsid w:val="003B4088"/>
    <w:rsid w:val="00406E9B"/>
    <w:rsid w:val="00430E02"/>
    <w:rsid w:val="00483C3A"/>
    <w:rsid w:val="00487834"/>
    <w:rsid w:val="004976FD"/>
    <w:rsid w:val="004B3654"/>
    <w:rsid w:val="0053162C"/>
    <w:rsid w:val="00577384"/>
    <w:rsid w:val="005974D7"/>
    <w:rsid w:val="005C314C"/>
    <w:rsid w:val="005D74BA"/>
    <w:rsid w:val="006108E8"/>
    <w:rsid w:val="00644214"/>
    <w:rsid w:val="00654570"/>
    <w:rsid w:val="006A2EAB"/>
    <w:rsid w:val="007034E8"/>
    <w:rsid w:val="00743864"/>
    <w:rsid w:val="007B424E"/>
    <w:rsid w:val="00883BE8"/>
    <w:rsid w:val="008D0BA6"/>
    <w:rsid w:val="00951225"/>
    <w:rsid w:val="00970594"/>
    <w:rsid w:val="00970893"/>
    <w:rsid w:val="009C33F5"/>
    <w:rsid w:val="009D769B"/>
    <w:rsid w:val="00A14FDA"/>
    <w:rsid w:val="00A464C8"/>
    <w:rsid w:val="00AD316A"/>
    <w:rsid w:val="00AE0095"/>
    <w:rsid w:val="00AF2629"/>
    <w:rsid w:val="00B70E0A"/>
    <w:rsid w:val="00BE22AD"/>
    <w:rsid w:val="00C72D8A"/>
    <w:rsid w:val="00CA0704"/>
    <w:rsid w:val="00D0533E"/>
    <w:rsid w:val="00D37603"/>
    <w:rsid w:val="00D94EE4"/>
    <w:rsid w:val="00E23D1D"/>
    <w:rsid w:val="00F02193"/>
    <w:rsid w:val="00F06D4C"/>
    <w:rsid w:val="00F2592E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93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1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2</Pages>
  <Words>660</Words>
  <Characters>3763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21</cp:revision>
  <dcterms:created xsi:type="dcterms:W3CDTF">2016-03-28T12:34:00Z</dcterms:created>
  <dcterms:modified xsi:type="dcterms:W3CDTF">2016-04-03T14:29:00Z</dcterms:modified>
</cp:coreProperties>
</file>